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2" w:rsidRPr="00483EED" w:rsidRDefault="00D12B62" w:rsidP="00D12B62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83EED">
        <w:rPr>
          <w:rFonts w:ascii="Century Gothic" w:hAnsi="Century Gothic"/>
          <w:sz w:val="32"/>
          <w:szCs w:val="32"/>
          <w:u w:val="single"/>
        </w:rPr>
        <w:t xml:space="preserve">Terminplaner Schuljahr 2017/18, 2. Halbjahr </w:t>
      </w:r>
    </w:p>
    <w:p w:rsidR="00D12B62" w:rsidRPr="0050293A" w:rsidRDefault="00D12B62" w:rsidP="00D12B62">
      <w:pPr>
        <w:rPr>
          <w:rFonts w:ascii="Century Gothic" w:hAnsi="Century Gothic"/>
          <w:sz w:val="32"/>
          <w:szCs w:val="32"/>
        </w:rPr>
      </w:pPr>
    </w:p>
    <w:p w:rsidR="00D12B62" w:rsidRPr="00483EED" w:rsidRDefault="00D12B62" w:rsidP="00D12B62">
      <w:pPr>
        <w:rPr>
          <w:rFonts w:ascii="Century Gothic" w:hAnsi="Century Gothic"/>
          <w:sz w:val="32"/>
          <w:szCs w:val="3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7834"/>
      </w:tblGrid>
      <w:tr w:rsidR="00D12B62" w:rsidRPr="00483EED" w:rsidTr="00C658BB">
        <w:tc>
          <w:tcPr>
            <w:tcW w:w="96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FF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Februar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7.2.18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Karneval: Kindersitzung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8.2.18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Altweiberfastnacht, Unterricht 8 – 11 Uhr, anschließend keine OGS u. Betreuung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9.2.18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  - OGS u. Betreuung finden statt (Notgruppe)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Mo, 12.2.18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 (Rosenmontag) – frei, keine OGS u. Betreuung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13.2.18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  – OGS u. Betreuung finden statt (Notgruppe)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14.2.18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Aschermittwoch - Gottesdienst 9</w:t>
            </w:r>
            <w:r w:rsidRPr="00483EED">
              <w:rPr>
                <w:rFonts w:ascii="Century Gothic" w:hAnsi="Century Gothic"/>
                <w:sz w:val="20"/>
                <w:szCs w:val="20"/>
              </w:rPr>
              <w:t>.15 alle Klassen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20.2.18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4c, 1. u. 2. Stunde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27.2.18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4c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27.2.18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Schulpflegschaft und Schulkonferenz</w:t>
            </w:r>
            <w:r>
              <w:rPr>
                <w:rFonts w:ascii="Century Gothic" w:hAnsi="Century Gothic"/>
                <w:sz w:val="20"/>
                <w:szCs w:val="20"/>
              </w:rPr>
              <w:t>, ab 19 Uhr, Einladung folgen gesondert</w:t>
            </w:r>
          </w:p>
        </w:tc>
      </w:tr>
      <w:tr w:rsidR="00D12B62" w:rsidRPr="00483EED" w:rsidTr="00C658BB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März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Do,1.</w:t>
            </w:r>
            <w:r w:rsidRPr="00483EED">
              <w:rPr>
                <w:rFonts w:ascii="Century Gothic" w:hAnsi="Century Gothic"/>
                <w:sz w:val="20"/>
                <w:szCs w:val="20"/>
              </w:rPr>
              <w:t>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Unterricht bis 11.45, anschl. Päd. Konferenz, OGS und Betreuung finden statt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Fr, 2.3.18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9E37AD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Päd.</w:t>
            </w:r>
            <w:bookmarkStart w:id="0" w:name="_GoBack"/>
            <w:bookmarkEnd w:id="0"/>
            <w:r w:rsidR="00D12B62" w:rsidRPr="00483EED">
              <w:rPr>
                <w:rFonts w:ascii="Century Gothic" w:hAnsi="Century Gothic"/>
                <w:sz w:val="20"/>
                <w:szCs w:val="20"/>
              </w:rPr>
              <w:t xml:space="preserve"> Konferenz</w:t>
            </w:r>
            <w:r>
              <w:rPr>
                <w:rFonts w:ascii="Century Gothic" w:hAnsi="Century Gothic"/>
                <w:sz w:val="20"/>
                <w:szCs w:val="20"/>
              </w:rPr>
              <w:t>, kein Unterricht, OGS u. Betreuung finden statt (Notgruppe)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Mo, 5.3.18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Elternabend 4. Schuljahre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Die, 6.3.18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D12B62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Elternabend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2. Schuljahre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7.3.18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4c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7.3.18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Elternabend 3. Schuljahre mit Frau Wunsch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Do, 8.3.18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Elternabend 1. Schuljahre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9.3.18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4a,b, 1. – 4. Std.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12.- 14.3.18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Projektwoche Schule der Zukunft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15.3.18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4a,b, 1. – 4. Std.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21.3.18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4a,b, 1. – 4. Std.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23.3.18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Leseprojekttag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24.3.-8.4.18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Osterferien</w:t>
            </w:r>
          </w:p>
        </w:tc>
      </w:tr>
      <w:tr w:rsidR="00D12B62" w:rsidRPr="00483EED" w:rsidTr="00C658BB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April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23.-27.4.18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Klassenfahrt 3a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Mo, 30.4.18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OGS Notgruppe</w:t>
            </w:r>
          </w:p>
        </w:tc>
      </w:tr>
      <w:tr w:rsidR="00D12B62" w:rsidRPr="00483EED" w:rsidTr="00C658BB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Mai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1.5.18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Feiertag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4.5.18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VERA Deutsch Lesen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ab 7.5.18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Elternsprechtage Klasse 1-3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8.5.18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VERA Deutsch Orthographie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10.5.18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 xml:space="preserve">Feiertag Christi Himmelfahrt 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11.5.18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VERA Mathematik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19.-27.5.18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Pfingstferien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31.5.18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83EED">
              <w:rPr>
                <w:rFonts w:ascii="Century Gothic" w:hAnsi="Century Gothic"/>
                <w:sz w:val="20"/>
                <w:szCs w:val="20"/>
              </w:rPr>
              <w:t>Fronleichnahm</w:t>
            </w:r>
            <w:proofErr w:type="spellEnd"/>
          </w:p>
        </w:tc>
      </w:tr>
      <w:tr w:rsidR="00D12B62" w:rsidRPr="00483EED" w:rsidTr="00C658BB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lastRenderedPageBreak/>
              <w:t>Juni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So, 3.6.18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Pfarrfest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11.6. – 15.6.17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Klassenfahrt 3b, 3c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14.6. – 21.6.17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Fahrradcontainer, Training Klasse 1 und 2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28.6.18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Elternabend zukünftige 1. Schuljahre</w:t>
            </w:r>
          </w:p>
        </w:tc>
      </w:tr>
      <w:tr w:rsidR="00D12B62" w:rsidRPr="00483EED" w:rsidTr="00C658BB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Juli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6.7.18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alternatives Sportfest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12.7.18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Urkundenverleihung Aula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13.7.18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Letzter Schultag, Unterricht bis 11 Uhr, OGS und Betreuung finden statt</w:t>
            </w:r>
          </w:p>
        </w:tc>
      </w:tr>
      <w:tr w:rsidR="00D12B62" w:rsidRPr="00483EED" w:rsidTr="00C658BB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14.7-28.8.18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B62" w:rsidRPr="00483EED" w:rsidRDefault="00D12B62" w:rsidP="00C658BB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Sommerferien</w:t>
            </w:r>
          </w:p>
        </w:tc>
      </w:tr>
    </w:tbl>
    <w:p w:rsidR="00D12B62" w:rsidRPr="00483EED" w:rsidRDefault="00D12B62" w:rsidP="00D12B62">
      <w:pPr>
        <w:rPr>
          <w:rFonts w:ascii="Century Gothic" w:hAnsi="Century Gothic"/>
        </w:rPr>
      </w:pPr>
    </w:p>
    <w:p w:rsidR="00D12B62" w:rsidRDefault="00D12B62" w:rsidP="00D12B62"/>
    <w:p w:rsidR="00A3425C" w:rsidRDefault="00A3425C"/>
    <w:sectPr w:rsidR="00A3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62"/>
    <w:rsid w:val="00053A81"/>
    <w:rsid w:val="0006252D"/>
    <w:rsid w:val="00082A81"/>
    <w:rsid w:val="000A60EE"/>
    <w:rsid w:val="000B6424"/>
    <w:rsid w:val="000E6545"/>
    <w:rsid w:val="00102CCB"/>
    <w:rsid w:val="00142232"/>
    <w:rsid w:val="00146EDC"/>
    <w:rsid w:val="001622D8"/>
    <w:rsid w:val="001B001C"/>
    <w:rsid w:val="00207679"/>
    <w:rsid w:val="00212E29"/>
    <w:rsid w:val="00236D75"/>
    <w:rsid w:val="00237E26"/>
    <w:rsid w:val="00255719"/>
    <w:rsid w:val="0027730A"/>
    <w:rsid w:val="002D0700"/>
    <w:rsid w:val="0032267F"/>
    <w:rsid w:val="00324EFD"/>
    <w:rsid w:val="00333E58"/>
    <w:rsid w:val="00396252"/>
    <w:rsid w:val="003C226C"/>
    <w:rsid w:val="004332AA"/>
    <w:rsid w:val="00437932"/>
    <w:rsid w:val="005048B4"/>
    <w:rsid w:val="00566914"/>
    <w:rsid w:val="00576092"/>
    <w:rsid w:val="005A6FEA"/>
    <w:rsid w:val="005D7D1C"/>
    <w:rsid w:val="00677A03"/>
    <w:rsid w:val="00685B5C"/>
    <w:rsid w:val="006B577F"/>
    <w:rsid w:val="006D63DA"/>
    <w:rsid w:val="006F680D"/>
    <w:rsid w:val="00715330"/>
    <w:rsid w:val="007B614C"/>
    <w:rsid w:val="00803512"/>
    <w:rsid w:val="008358C1"/>
    <w:rsid w:val="008E6347"/>
    <w:rsid w:val="0090725A"/>
    <w:rsid w:val="009275C6"/>
    <w:rsid w:val="009E37AD"/>
    <w:rsid w:val="009F0A18"/>
    <w:rsid w:val="009F39BC"/>
    <w:rsid w:val="00A3425C"/>
    <w:rsid w:val="00A44DC8"/>
    <w:rsid w:val="00A528C6"/>
    <w:rsid w:val="00AB027C"/>
    <w:rsid w:val="00AC24B6"/>
    <w:rsid w:val="00AD5A34"/>
    <w:rsid w:val="00B02399"/>
    <w:rsid w:val="00B07F6E"/>
    <w:rsid w:val="00B11C89"/>
    <w:rsid w:val="00B53BB1"/>
    <w:rsid w:val="00BA4E64"/>
    <w:rsid w:val="00BF2AB7"/>
    <w:rsid w:val="00C35E9B"/>
    <w:rsid w:val="00CA6A24"/>
    <w:rsid w:val="00CE2F96"/>
    <w:rsid w:val="00CE5954"/>
    <w:rsid w:val="00D00297"/>
    <w:rsid w:val="00D0174F"/>
    <w:rsid w:val="00D04B3E"/>
    <w:rsid w:val="00D12B62"/>
    <w:rsid w:val="00D550FD"/>
    <w:rsid w:val="00D6436A"/>
    <w:rsid w:val="00D964F8"/>
    <w:rsid w:val="00D97D64"/>
    <w:rsid w:val="00DC4C20"/>
    <w:rsid w:val="00E57353"/>
    <w:rsid w:val="00EB1EA2"/>
    <w:rsid w:val="00EF0A75"/>
    <w:rsid w:val="00F37DC6"/>
    <w:rsid w:val="00F414E9"/>
    <w:rsid w:val="00F47BAA"/>
    <w:rsid w:val="00F62817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B6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B6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86E8668B.dotm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Feuerpeil, Ulrike</dc:creator>
  <cp:lastModifiedBy>Feuerpeil, Ulrike</cp:lastModifiedBy>
  <cp:revision>2</cp:revision>
  <cp:lastPrinted>2018-01-17T07:55:00Z</cp:lastPrinted>
  <dcterms:created xsi:type="dcterms:W3CDTF">2018-01-17T07:49:00Z</dcterms:created>
  <dcterms:modified xsi:type="dcterms:W3CDTF">2018-01-17T08:45:00Z</dcterms:modified>
</cp:coreProperties>
</file>